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840" w:right="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448" w:right="14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6" w:lineRule="auto"/>
        <w:ind w:left="100" w:right="67" w:firstLine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0" w:lineRule="atLeast"/>
        <w:ind w:left="100" w:right="64"/>
        <w:jc w:val="left"/>
        <w:tabs>
          <w:tab w:pos="6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025002pt;margin-top:51.296913pt;width:465.125007pt;height:.1pt;mso-position-horizontal-relative:page;mso-position-vertical-relative:paragraph;z-index:-112" coordorigin="1101,1026" coordsize="9303,2">
            <v:shape style="position:absolute;left:1101;top:1026;width:9303;height:2" coordorigin="1101,1026" coordsize="9303,0" path="m1101,1026l10403,1026e" filled="f" stroked="t" strokeweight=".4pt" strokecolor="#000000">
              <v:path arrowok="t"/>
            </v:shape>
          </v:group>
          <w10:wrap type="none"/>
        </w:pict>
      </w:r>
      <w:r>
        <w:rPr/>
        <w:pict>
          <v:group style="position:absolute;margin-left:55.025002pt;margin-top:74.326942pt;width:465.125007pt;height:.1pt;mso-position-horizontal-relative:page;mso-position-vertical-relative:paragraph;z-index:-111" coordorigin="1101,1487" coordsize="9303,2">
            <v:shape style="position:absolute;left:1101;top:1487;width:9303;height:2" coordorigin="1101,1487" coordsize="9303,0" path="m1101,1487l10403,1487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6" w:lineRule="auto"/>
        <w:ind w:left="100" w:right="70" w:firstLine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025002pt;margin-top:-33.024052pt;width:465.125007pt;height:.1pt;mso-position-horizontal-relative:page;mso-position-vertical-relative:paragraph;z-index:-110" coordorigin="1101,-660" coordsize="9303,2">
            <v:shape style="position:absolute;left:1101;top:-660;width:9303;height:2" coordorigin="1101,-660" coordsize="9303,0" path="m1101,-660l10403,-660e" filled="f" stroked="t" strokeweight=".4pt" strokecolor="#000000">
              <v:path arrowok="t"/>
            </v:shape>
          </v:group>
          <w10:wrap type="none"/>
        </w:pict>
      </w:r>
      <w:r>
        <w:rPr/>
        <w:pict>
          <v:group style="position:absolute;margin-left:55.025002pt;margin-top:-10.034061pt;width:465.125007pt;height:.1pt;mso-position-horizontal-relative:page;mso-position-vertical-relative:paragraph;z-index:-109" coordorigin="1101,-201" coordsize="9303,2">
            <v:shape style="position:absolute;left:1101;top:-201;width:9303;height:2" coordorigin="1101,-201" coordsize="9303,0" path="m1101,-201l10403,-201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0" w:right="65" w:firstLine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.724998pt;margin-top:78.055931pt;width:516.805000pt;height:54.38pt;mso-position-horizontal-relative:page;mso-position-vertical-relative:paragraph;z-index:-114" coordorigin="954,1561" coordsize="10336,1088">
            <v:group style="position:absolute;left:960;top:1567;width:10324;height:2" coordorigin="960,1567" coordsize="10324,2">
              <v:shape style="position:absolute;left:960;top:1567;width:10324;height:2" coordorigin="960,1567" coordsize="10324,0" path="m960,1567l11285,1567e" filled="f" stroked="t" strokeweight=".6pt" strokecolor="#000000">
                <v:path arrowok="t"/>
              </v:shape>
            </v:group>
            <v:group style="position:absolute;left:965;top:1572;width:2;height:1066" coordorigin="965,1572" coordsize="2,1066">
              <v:shape style="position:absolute;left:965;top:1572;width:2;height:1066" coordorigin="965,1572" coordsize="0,1066" path="m965,1572l965,2638e" filled="f" stroked="t" strokeweight=".6pt" strokecolor="#000000">
                <v:path arrowok="t"/>
              </v:shape>
            </v:group>
            <v:group style="position:absolute;left:11280;top:1572;width:2;height:1066" coordorigin="11280,1572" coordsize="2,1066">
              <v:shape style="position:absolute;left:11280;top:1572;width:2;height:1066" coordorigin="11280,1572" coordsize="0,1066" path="m11280,1572l11280,2638e" filled="f" stroked="t" strokeweight=".6pt" strokecolor="#000000">
                <v:path arrowok="t"/>
              </v:shape>
            </v:group>
            <v:group style="position:absolute;left:960;top:2643;width:10324;height:2" coordorigin="960,2643" coordsize="10324,2">
              <v:shape style="position:absolute;left:960;top:2643;width:10324;height:2" coordorigin="960,2643" coordsize="10324,0" path="m960,2643l11285,264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8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00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6" w:lineRule="auto"/>
        <w:ind w:left="100" w:right="64" w:firstLine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.724998pt;margin-top:19.28594pt;width:516.805000pt;height:30.1pt;mso-position-horizontal-relative:page;mso-position-vertical-relative:paragraph;z-index:-113" coordorigin="954,386" coordsize="10336,602">
            <v:group style="position:absolute;left:960;top:392;width:10324;height:2" coordorigin="960,392" coordsize="10324,2">
              <v:shape style="position:absolute;left:960;top:392;width:10324;height:2" coordorigin="960,392" coordsize="10324,0" path="m960,392l11285,392e" filled="f" stroked="t" strokeweight=".6pt" strokecolor="#000000">
                <v:path arrowok="t"/>
              </v:shape>
            </v:group>
            <v:group style="position:absolute;left:965;top:397;width:2;height:580" coordorigin="965,397" coordsize="2,580">
              <v:shape style="position:absolute;left:965;top:397;width:2;height:580" coordorigin="965,397" coordsize="0,580" path="m965,397l965,977e" filled="f" stroked="t" strokeweight=".6pt" strokecolor="#000000">
                <v:path arrowok="t"/>
              </v:shape>
            </v:group>
            <v:group style="position:absolute;left:11280;top:397;width:2;height:580" coordorigin="11280,397" coordsize="2,580">
              <v:shape style="position:absolute;left:11280;top:397;width:2;height:580" coordorigin="11280,397" coordsize="0,580" path="m11280,397l11280,977e" filled="f" stroked="t" strokeweight=".6pt" strokecolor="#000000">
                <v:path arrowok="t"/>
              </v:shape>
            </v:group>
            <v:group style="position:absolute;left:960;top:982;width:10324;height:2" coordorigin="960,982" coordsize="10324,2">
              <v:shape style="position:absolute;left:960;top:982;width:10324;height:2" coordorigin="960,982" coordsize="10324,0" path="m960,982l11285,982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595" w:right="359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8" w:lineRule="exact"/>
        <w:ind w:left="2610" w:right="26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FORE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</w:sectPr>
      </w:pPr>
      <w:rPr/>
    </w:p>
    <w:p>
      <w:pPr>
        <w:spacing w:before="34" w:after="0" w:line="226" w:lineRule="exact"/>
        <w:ind w:left="100" w:right="-70"/>
        <w:jc w:val="left"/>
        <w:tabs>
          <w:tab w:pos="4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18: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  <w:cols w:num="2" w:equalWidth="0">
            <w:col w:w="4923" w:space="220"/>
            <w:col w:w="51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</w:sectPr>
      </w:pPr>
      <w:rPr/>
    </w:p>
    <w:p>
      <w:pPr>
        <w:spacing w:before="34" w:after="0" w:line="226" w:lineRule="exact"/>
        <w:ind w:left="100" w:right="-70"/>
        <w:jc w:val="left"/>
        <w:tabs>
          <w:tab w:pos="4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  <w:cols w:num="2" w:equalWidth="0">
            <w:col w:w="4923" w:space="220"/>
            <w:col w:w="5157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</w:sectPr>
      </w:pPr>
      <w:rPr/>
    </w:p>
    <w:p>
      <w:pPr>
        <w:spacing w:before="34" w:after="0" w:line="226" w:lineRule="exact"/>
        <w:ind w:left="100" w:right="-70"/>
        <w:jc w:val="left"/>
        <w:tabs>
          <w:tab w:pos="2720" w:val="left"/>
          <w:tab w:pos="4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  <w:cols w:num="2" w:equalWidth="0">
            <w:col w:w="4922" w:space="220"/>
            <w:col w:w="51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</w:sectPr>
      </w:pPr>
      <w:rPr/>
    </w:p>
    <w:p>
      <w:pPr>
        <w:spacing w:before="34" w:after="0" w:line="226" w:lineRule="exact"/>
        <w:ind w:left="100" w:right="-70"/>
        <w:jc w:val="left"/>
        <w:tabs>
          <w:tab w:pos="4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  <w:cols w:num="2" w:equalWidth="0">
            <w:col w:w="4923" w:space="220"/>
            <w:col w:w="51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</w:sectPr>
      </w:pPr>
      <w:rPr/>
    </w:p>
    <w:p>
      <w:pPr>
        <w:spacing w:before="34" w:after="0" w:line="226" w:lineRule="exact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025002pt;margin-top:-10.504063pt;width:240.055004pt;height:.1pt;mso-position-horizontal-relative:page;mso-position-vertical-relative:paragraph;z-index:-108" coordorigin="1101,-210" coordsize="4801,2">
            <v:shape style="position:absolute;left:1101;top:-210;width:4801;height:2" coordorigin="1101,-210" coordsize="4801,0" path="m1101,-210l5902,-210e" filled="f" stroked="t" strokeweight=".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30005pt;margin-top:-10.504063pt;width:210.070002pt;height:.1pt;mso-position-horizontal-relative:page;mso-position-vertical-relative:paragraph;z-index:-107" coordorigin="6203,-210" coordsize="4201,2">
            <v:shape style="position:absolute;left:6203;top:-210;width:4201;height:2" coordorigin="6203,-210" coordsize="4201,0" path="m6203,-210l10404,-210e" filled="f" stroked="t" strokeweight=".4pt" strokecolor="#000000">
              <v:path arrowok="t"/>
            </v:shape>
          </v:group>
          <w10:wrap type="none"/>
        </w:pict>
      </w:r>
      <w:r>
        <w:rPr/>
        <w:pict>
          <v:group style="position:absolute;margin-left:90.025002pt;margin-top:12.995937pt;width:205.075002pt;height:.1pt;mso-position-horizontal-relative:page;mso-position-vertical-relative:paragraph;z-index:-106" coordorigin="1801,260" coordsize="4102,2">
            <v:shape style="position:absolute;left:1801;top:260;width:4102;height:2" coordorigin="1801,260" coordsize="4102,0" path="m1801,260l5902,260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980" w:right="960"/>
          <w:cols w:num="2" w:equalWidth="0">
            <w:col w:w="807" w:space="4335"/>
            <w:col w:w="5158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0.149994pt;margin-top:-9.254063pt;width:140.000007pt;height:.1pt;mso-position-horizontal-relative:page;mso-position-vertical-relative:paragraph;z-index:-105" coordorigin="7603,-185" coordsize="2800,2">
            <v:shape style="position:absolute;left:7603;top:-185;width:2800;height:2" coordorigin="7603,-185" coordsize="2800,0" path="m7603,-185l10403,-185e" filled="f" stroked="t" strokeweight=".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2018</w:t>
      </w:r>
    </w:p>
    <w:sectPr>
      <w:type w:val="continuous"/>
      <w:pgSz w:w="12240" w:h="15840"/>
      <w:pgMar w:top="6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Sasso, Susan</dc:creator>
  <dc:title>University of Oklahoma (Health Sciences Center Campus) Sponsored Trip/Activity</dc:title>
  <dcterms:created xsi:type="dcterms:W3CDTF">2018-04-25T09:19:17Z</dcterms:created>
  <dcterms:modified xsi:type="dcterms:W3CDTF">2018-04-25T09:19:17Z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2018-04-25T00:00:00Z</vt:filetime>
  </property>
</Properties>
</file>